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BF" w:rsidRDefault="00494CBF" w:rsidP="00041DE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УДК </w:t>
      </w:r>
      <w:hyperlink r:id="rId4" w:history="1">
        <w:r w:rsidRPr="00D63021">
          <w:rPr>
            <w:rFonts w:ascii="Times New Roman" w:hAnsi="Times New Roman"/>
            <w:sz w:val="24"/>
            <w:szCs w:val="24"/>
            <w:lang w:val="ru-RU"/>
          </w:rPr>
          <w:t>656.078</w:t>
        </w:r>
      </w:hyperlink>
    </w:p>
    <w:p w:rsidR="00494CBF" w:rsidRPr="008B5DB2" w:rsidRDefault="00494CBF" w:rsidP="00041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DB2">
        <w:rPr>
          <w:rFonts w:ascii="Times New Roman" w:hAnsi="Times New Roman"/>
          <w:b/>
          <w:sz w:val="24"/>
          <w:szCs w:val="24"/>
        </w:rPr>
        <w:t>ІНТЕЛЕКТУАЛЬНІ ТЕХНОЛОГІЇ УПРАВЛІННЯ ТРАНСПОРТНИМИ ПРОЦЕСАМИ</w:t>
      </w:r>
    </w:p>
    <w:p w:rsidR="00494CBF" w:rsidRPr="009A0682" w:rsidRDefault="00494CBF" w:rsidP="00041D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A0682">
        <w:rPr>
          <w:rFonts w:ascii="Times New Roman" w:hAnsi="Times New Roman"/>
          <w:i/>
          <w:sz w:val="24"/>
          <w:szCs w:val="24"/>
        </w:rPr>
        <w:t>О.П. Калініченко, к.т.н., доцент</w:t>
      </w:r>
    </w:p>
    <w:p w:rsidR="00494CBF" w:rsidRPr="008B5DB2" w:rsidRDefault="00494CBF" w:rsidP="00041D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B5DB2">
        <w:rPr>
          <w:rFonts w:ascii="Times New Roman" w:hAnsi="Times New Roman"/>
          <w:i/>
          <w:sz w:val="24"/>
          <w:szCs w:val="24"/>
        </w:rPr>
        <w:t>Харківський національний автомобільно-дорожній університет</w:t>
      </w:r>
    </w:p>
    <w:p w:rsidR="00494CBF" w:rsidRDefault="00494CBF" w:rsidP="00041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CBF" w:rsidRPr="00294BFC" w:rsidRDefault="00494CBF" w:rsidP="00041DE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94BFC">
        <w:rPr>
          <w:rFonts w:ascii="Times New Roman" w:hAnsi="Times New Roman"/>
          <w:sz w:val="24"/>
          <w:szCs w:val="24"/>
          <w:lang w:val="ru-RU"/>
        </w:rPr>
        <w:t>Текст доповіді</w:t>
      </w:r>
    </w:p>
    <w:p w:rsidR="00494CBF" w:rsidRDefault="00494CBF" w:rsidP="00041DE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94CBF" w:rsidRDefault="00494CBF" w:rsidP="00041DE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94CBF" w:rsidRDefault="00494CBF" w:rsidP="00041DE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494CBF" w:rsidRDefault="00494CBF" w:rsidP="00041DE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94CBF" w:rsidRDefault="00494CBF" w:rsidP="00041DE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94CBF" w:rsidRPr="00294BFC" w:rsidRDefault="00494CBF" w:rsidP="00041DE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94CBF" w:rsidRPr="00294BFC" w:rsidRDefault="00494CBF" w:rsidP="00041DE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94BFC">
        <w:rPr>
          <w:rFonts w:ascii="Times New Roman" w:hAnsi="Times New Roman"/>
          <w:sz w:val="24"/>
          <w:szCs w:val="24"/>
          <w:lang w:val="ru-RU"/>
        </w:rPr>
        <w:t>Література:</w:t>
      </w:r>
    </w:p>
    <w:p w:rsidR="00494CBF" w:rsidRPr="00294BFC" w:rsidRDefault="00494CBF" w:rsidP="00041DE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94BFC">
        <w:rPr>
          <w:rFonts w:ascii="Times New Roman" w:hAnsi="Times New Roman"/>
          <w:sz w:val="24"/>
          <w:szCs w:val="24"/>
          <w:lang w:val="ru-RU"/>
        </w:rPr>
        <w:t>1.</w:t>
      </w:r>
    </w:p>
    <w:p w:rsidR="00494CBF" w:rsidRPr="00294BFC" w:rsidRDefault="00494CBF" w:rsidP="00041DE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94BFC">
        <w:rPr>
          <w:rFonts w:ascii="Times New Roman" w:hAnsi="Times New Roman"/>
          <w:sz w:val="24"/>
          <w:szCs w:val="24"/>
          <w:lang w:val="ru-RU"/>
        </w:rPr>
        <w:t>2.</w:t>
      </w:r>
    </w:p>
    <w:sectPr w:rsidR="00494CBF" w:rsidRPr="00294BFC" w:rsidSect="00D630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021"/>
    <w:rsid w:val="00041DE6"/>
    <w:rsid w:val="00213A1F"/>
    <w:rsid w:val="00294BFC"/>
    <w:rsid w:val="0049225D"/>
    <w:rsid w:val="00494CBF"/>
    <w:rsid w:val="008B5DB2"/>
    <w:rsid w:val="009A0682"/>
    <w:rsid w:val="009C70F5"/>
    <w:rsid w:val="00A45FC6"/>
    <w:rsid w:val="00A63913"/>
    <w:rsid w:val="00B069DA"/>
    <w:rsid w:val="00BC1566"/>
    <w:rsid w:val="00D6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63021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 Знак"/>
    <w:basedOn w:val="Normal"/>
    <w:uiPriority w:val="99"/>
    <w:rsid w:val="00294B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code.com/online/udc/65/656.07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170</Words>
  <Characters>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656</dc:title>
  <dc:subject/>
  <dc:creator>1</dc:creator>
  <cp:keywords/>
  <dc:description/>
  <cp:lastModifiedBy>Dmytro</cp:lastModifiedBy>
  <cp:revision>2</cp:revision>
  <dcterms:created xsi:type="dcterms:W3CDTF">2020-10-09T16:06:00Z</dcterms:created>
  <dcterms:modified xsi:type="dcterms:W3CDTF">2020-10-09T16:06:00Z</dcterms:modified>
</cp:coreProperties>
</file>