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C" w:rsidRPr="00980F8C" w:rsidRDefault="00EF1E1C" w:rsidP="00980F8C">
      <w:pPr>
        <w:pStyle w:val="BodyText"/>
        <w:spacing w:before="0"/>
        <w:jc w:val="center"/>
        <w:rPr>
          <w:sz w:val="24"/>
          <w:szCs w:val="24"/>
        </w:rPr>
      </w:pPr>
      <w:r w:rsidRPr="00980F8C">
        <w:rPr>
          <w:sz w:val="24"/>
          <w:szCs w:val="24"/>
        </w:rPr>
        <w:t>Розклад проведення дистанційних занять викладачами кафедри організації та безпеки дорожнього руху</w:t>
      </w:r>
    </w:p>
    <w:p w:rsidR="00EF1E1C" w:rsidRDefault="00EF1E1C" w:rsidP="00980F8C">
      <w:pPr>
        <w:pStyle w:val="BodyText"/>
        <w:spacing w:before="0"/>
        <w:jc w:val="center"/>
        <w:rPr>
          <w:sz w:val="24"/>
          <w:szCs w:val="24"/>
        </w:rPr>
      </w:pPr>
      <w:r w:rsidRPr="00980F8C">
        <w:rPr>
          <w:sz w:val="24"/>
          <w:szCs w:val="24"/>
        </w:rPr>
        <w:t>на період з 12.10.20 р. по 24.10.20 р.</w:t>
      </w:r>
    </w:p>
    <w:p w:rsidR="00EF1E1C" w:rsidRPr="00980F8C" w:rsidRDefault="00EF1E1C" w:rsidP="00980F8C">
      <w:pPr>
        <w:pStyle w:val="BodyText"/>
        <w:spacing w:before="0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1559"/>
        <w:gridCol w:w="1842"/>
        <w:gridCol w:w="1701"/>
        <w:gridCol w:w="1701"/>
        <w:gridCol w:w="1571"/>
        <w:gridCol w:w="1559"/>
        <w:gridCol w:w="1690"/>
        <w:gridCol w:w="1428"/>
        <w:gridCol w:w="1559"/>
      </w:tblGrid>
      <w:tr w:rsidR="00EF1E1C" w:rsidRPr="00980F8C">
        <w:trPr>
          <w:trHeight w:val="729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проф. Наглюк І.С.</w:t>
            </w: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доц. Рябушенко О.В.</w:t>
            </w: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>доц. Семченко Н.О.</w:t>
            </w: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доц. Птиця Г.Г.</w:t>
            </w: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Доц. Ширін В.В.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Доц. Капінус С.В.</w:t>
            </w: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>доц. Холодова О.О.</w:t>
            </w:r>
          </w:p>
        </w:tc>
        <w:tc>
          <w:tcPr>
            <w:tcW w:w="1428" w:type="dxa"/>
          </w:tcPr>
          <w:p w:rsidR="00EF1E1C" w:rsidRPr="00634FE7" w:rsidRDefault="00EF1E1C" w:rsidP="008C4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Ас. Засядько Д. В.</w:t>
            </w:r>
          </w:p>
        </w:tc>
        <w:tc>
          <w:tcPr>
            <w:tcW w:w="1559" w:type="dxa"/>
          </w:tcPr>
          <w:p w:rsidR="00EF1E1C" w:rsidRPr="001D10C5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1D10C5">
              <w:rPr>
                <w:sz w:val="20"/>
                <w:szCs w:val="20"/>
              </w:rPr>
              <w:t xml:space="preserve">оц. </w:t>
            </w:r>
            <w:r>
              <w:rPr>
                <w:sz w:val="20"/>
                <w:szCs w:val="20"/>
                <w:lang w:val="ru-RU"/>
              </w:rPr>
              <w:t>Запорожцева О.В.</w:t>
            </w:r>
          </w:p>
        </w:tc>
      </w:tr>
      <w:tr w:rsidR="00EF1E1C" w:rsidRPr="00980F8C">
        <w:trPr>
          <w:trHeight w:val="277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Понеділок 12.10.20</w:t>
            </w: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1D10C5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>ТД-51-20 СМОДР практ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1D10C5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1D10C5">
              <w:rPr>
                <w:sz w:val="20"/>
                <w:szCs w:val="20"/>
              </w:rPr>
              <w:t>865 2831 2204</w:t>
            </w:r>
          </w:p>
          <w:p w:rsidR="00EF1E1C" w:rsidRPr="001D10C5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>Код: 0</w:t>
            </w:r>
            <w:r w:rsidRPr="00C72D0E">
              <w:rPr>
                <w:sz w:val="20"/>
                <w:szCs w:val="20"/>
                <w:lang w:val="ru-RU"/>
              </w:rPr>
              <w:t>BJikq</w:t>
            </w:r>
          </w:p>
          <w:p w:rsidR="00EF1E1C" w:rsidRPr="001D10C5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1D10C5">
              <w:rPr>
                <w:sz w:val="20"/>
                <w:szCs w:val="20"/>
              </w:rPr>
              <w:t>861 5736 7124</w:t>
            </w:r>
          </w:p>
          <w:p w:rsidR="00EF1E1C" w:rsidRPr="001D10C5" w:rsidRDefault="00EF1E1C" w:rsidP="0010021C">
            <w:pPr>
              <w:pStyle w:val="TableParagraph"/>
              <w:rPr>
                <w:sz w:val="20"/>
                <w:szCs w:val="20"/>
              </w:rPr>
            </w:pPr>
            <w:r w:rsidRPr="001D10C5">
              <w:rPr>
                <w:sz w:val="20"/>
                <w:szCs w:val="20"/>
              </w:rPr>
              <w:t>Код: 4</w:t>
            </w:r>
            <w:r w:rsidRPr="00C72D0E">
              <w:rPr>
                <w:sz w:val="20"/>
                <w:szCs w:val="20"/>
                <w:lang w:val="ru-RU"/>
              </w:rPr>
              <w:t>evcvh</w:t>
            </w: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Т-36-18 ТПМ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432 654 9657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12345</w:t>
            </w: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Т-42-16 ОіБДР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Zoom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EF1E1C" w:rsidRPr="001D10C5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Код:</w:t>
            </w: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7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Вівторок 13.10.20</w:t>
            </w: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377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Default="00EF1E1C" w:rsidP="00634F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Т-13-20 ПДР пз</w:t>
            </w:r>
          </w:p>
          <w:p w:rsidR="00EF1E1C" w:rsidRPr="00634FE7" w:rsidRDefault="00EF1E1C" w:rsidP="00634FE7">
            <w:pPr>
              <w:pStyle w:val="TableParagrap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Платформа: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  <w:p w:rsidR="00EF1E1C" w:rsidRPr="00634FE7" w:rsidRDefault="00EF1E1C" w:rsidP="00634FE7">
            <w:pPr>
              <w:pStyle w:val="TableParagrap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ІК: </w:t>
            </w:r>
            <w:r w:rsidRPr="00634FE7">
              <w:rPr>
                <w:rFonts w:eastAsia="SimSun"/>
                <w:sz w:val="20"/>
                <w:szCs w:val="20"/>
                <w:lang w:eastAsia="zh-CN"/>
              </w:rPr>
              <w:t>77849336567</w:t>
            </w:r>
          </w:p>
          <w:p w:rsidR="00EF1E1C" w:rsidRDefault="00EF1E1C" w:rsidP="00634FE7">
            <w:pPr>
              <w:pStyle w:val="TableParagraph"/>
              <w:rPr>
                <w:rFonts w:eastAsia="SimSun"/>
                <w:sz w:val="20"/>
                <w:szCs w:val="20"/>
                <w:lang w:val="ru-RU" w:eastAsia="zh-CN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72586578591</w:t>
            </w:r>
          </w:p>
          <w:p w:rsidR="00EF1E1C" w:rsidRPr="00C72D0E" w:rsidRDefault="00EF1E1C" w:rsidP="00634FE7">
            <w:pPr>
              <w:pStyle w:val="TableParagrap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ru-RU" w:eastAsia="zh-CN"/>
              </w:rPr>
              <w:t>Код:12345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Т-46-17 ОіБДРпз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271 264 8991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u2Ns7g</w:t>
            </w: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D10C5">
              <w:rPr>
                <w:sz w:val="20"/>
                <w:szCs w:val="20"/>
                <w:lang w:val="ru-RU"/>
              </w:rPr>
              <w:t xml:space="preserve">Т-44 ін. </w:t>
            </w:r>
            <w:r>
              <w:rPr>
                <w:sz w:val="20"/>
                <w:szCs w:val="20"/>
                <w:lang w:val="ru-RU"/>
              </w:rPr>
              <w:t>ОіБДР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Практ.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Платформа Zoom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EF1E1C" w:rsidRPr="001D10C5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Код:</w:t>
            </w: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8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Середа 14.10.20</w:t>
            </w: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487017">
            <w:pPr>
              <w:pStyle w:val="TableParagraph"/>
              <w:rPr>
                <w:position w:val="-8"/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Т-25т1-19 ТПМ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432 654 9657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12345</w:t>
            </w:r>
          </w:p>
        </w:tc>
        <w:tc>
          <w:tcPr>
            <w:tcW w:w="1571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48701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347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color w:val="1F2021"/>
                <w:sz w:val="20"/>
                <w:szCs w:val="20"/>
              </w:rPr>
            </w:pPr>
          </w:p>
        </w:tc>
      </w:tr>
      <w:tr w:rsidR="00EF1E1C" w:rsidRPr="00980F8C">
        <w:trPr>
          <w:trHeight w:val="278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Четвер 15.10.20</w:t>
            </w: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3Т ТПМ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Лекція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432 654 9657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12345</w:t>
            </w: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A1D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>ТД-51-20 МНД Лекція</w:t>
            </w:r>
          </w:p>
          <w:p w:rsidR="00EF1E1C" w:rsidRPr="00C72D0E" w:rsidRDefault="00EF1E1C" w:rsidP="008A1DD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A1D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 xml:space="preserve">ТД-51-20 МНД Практика </w:t>
            </w:r>
          </w:p>
          <w:p w:rsidR="00EF1E1C" w:rsidRPr="00C72D0E" w:rsidRDefault="00EF1E1C" w:rsidP="008A1DD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4ТОіБДР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Лекція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690 058 8871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007827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Т-41, Т-43 ОіБДР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Практ.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690 058 8871</w:t>
            </w:r>
          </w:p>
          <w:p w:rsidR="00EF1E1C" w:rsidRPr="00C72D0E" w:rsidRDefault="00EF1E1C" w:rsidP="00D70CE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007827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8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П’ятниця 16.10.20</w:t>
            </w:r>
          </w:p>
        </w:tc>
      </w:tr>
      <w:tr w:rsidR="00EF1E1C" w:rsidRPr="00980F8C">
        <w:trPr>
          <w:trHeight w:val="825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825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130689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Т-35  ОіБДР</w:t>
            </w:r>
          </w:p>
          <w:p w:rsidR="00EF1E1C" w:rsidRPr="00C72D0E" w:rsidRDefault="00EF1E1C" w:rsidP="00130689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Практ.</w:t>
            </w:r>
          </w:p>
          <w:p w:rsidR="00EF1E1C" w:rsidRPr="00C72D0E" w:rsidRDefault="00EF1E1C" w:rsidP="00130689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130689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690 058 8871</w:t>
            </w:r>
          </w:p>
          <w:p w:rsidR="00EF1E1C" w:rsidRPr="00C72D0E" w:rsidRDefault="00EF1E1C" w:rsidP="00130689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007827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825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825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3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Понеділок 19.10.20</w:t>
            </w: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Т-42-16 ОіБДР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Zoom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EF1E1C" w:rsidRPr="001D10C5" w:rsidRDefault="00EF1E1C" w:rsidP="001D10C5">
            <w:r>
              <w:rPr>
                <w:sz w:val="20"/>
                <w:szCs w:val="20"/>
                <w:lang w:val="ru-RU"/>
              </w:rPr>
              <w:t>Код:</w:t>
            </w: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8"/>
        </w:trPr>
        <w:tc>
          <w:tcPr>
            <w:tcW w:w="15492" w:type="dxa"/>
            <w:gridSpan w:val="10"/>
            <w:vAlign w:val="center"/>
          </w:tcPr>
          <w:p w:rsidR="00EF1E1C" w:rsidRPr="00C72D0E" w:rsidRDefault="00EF1E1C" w:rsidP="00C72D0E">
            <w:pPr>
              <w:pStyle w:val="TableParagraph"/>
              <w:jc w:val="center"/>
              <w:rPr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Вівторок20.10.20</w:t>
            </w: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Default="00EF1E1C" w:rsidP="00980F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Т-31-18 ТПМ</w:t>
            </w:r>
          </w:p>
          <w:p w:rsidR="00EF1E1C" w:rsidRDefault="00EF1E1C" w:rsidP="00980F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 w:rsidR="00EF1E1C" w:rsidRDefault="00EF1E1C" w:rsidP="00980F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Zoom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EF1E1C" w:rsidRPr="00C72D0E" w:rsidRDefault="00EF1E1C" w:rsidP="001D10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Код:</w:t>
            </w: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7C1013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Т-46-17 ОіБДРпз</w:t>
            </w:r>
          </w:p>
          <w:p w:rsidR="00EF1E1C" w:rsidRPr="00C72D0E" w:rsidRDefault="00EF1E1C" w:rsidP="007C1013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C72D0E" w:rsidRDefault="00EF1E1C" w:rsidP="007C1013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  <w:r w:rsidRPr="007C1013">
              <w:rPr>
                <w:sz w:val="20"/>
                <w:szCs w:val="20"/>
              </w:rPr>
              <w:t>271 264 8991</w:t>
            </w:r>
          </w:p>
          <w:p w:rsidR="00EF1E1C" w:rsidRPr="00C72D0E" w:rsidRDefault="00EF1E1C" w:rsidP="007C1013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Код: </w:t>
            </w:r>
            <w:r>
              <w:rPr>
                <w:sz w:val="20"/>
                <w:szCs w:val="20"/>
              </w:rPr>
              <w:t>12345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D10C5">
              <w:rPr>
                <w:sz w:val="20"/>
                <w:szCs w:val="20"/>
                <w:lang w:val="ru-RU"/>
              </w:rPr>
              <w:t xml:space="preserve">Т-44 ін. </w:t>
            </w:r>
            <w:r>
              <w:rPr>
                <w:sz w:val="20"/>
                <w:szCs w:val="20"/>
                <w:lang w:val="ru-RU"/>
              </w:rPr>
              <w:t>ОіБДР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Практ.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Zoom</w:t>
            </w:r>
          </w:p>
          <w:p w:rsidR="00EF1E1C" w:rsidRDefault="00EF1E1C" w:rsidP="001D10C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IK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EF1E1C" w:rsidRPr="001D10C5" w:rsidRDefault="00EF1E1C" w:rsidP="001D10C5">
            <w:r>
              <w:rPr>
                <w:sz w:val="20"/>
                <w:szCs w:val="20"/>
                <w:lang w:val="ru-RU"/>
              </w:rPr>
              <w:t>Код:</w:t>
            </w:r>
          </w:p>
        </w:tc>
      </w:tr>
      <w:tr w:rsidR="00EF1E1C" w:rsidRPr="00980F8C">
        <w:trPr>
          <w:trHeight w:val="1108"/>
        </w:trPr>
        <w:tc>
          <w:tcPr>
            <w:tcW w:w="88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980F8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3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Середа 21.10.20</w:t>
            </w: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Т-32-18 ТПМ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432 654 9657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12345</w:t>
            </w: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6F27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 xml:space="preserve">ТД-51-20 СМОДР лекц. </w:t>
            </w:r>
          </w:p>
          <w:p w:rsidR="00EF1E1C" w:rsidRPr="00C72D0E" w:rsidRDefault="00EF1E1C" w:rsidP="006F2721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C72D0E" w:rsidRDefault="00EF1E1C" w:rsidP="006F27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C72D0E">
              <w:rPr>
                <w:sz w:val="20"/>
                <w:szCs w:val="20"/>
                <w:lang w:val="ru-RU"/>
              </w:rPr>
              <w:t>838 7144 5551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</w:rPr>
              <w:t>ІК:</w:t>
            </w:r>
            <w:r w:rsidRPr="00C72D0E">
              <w:rPr>
                <w:sz w:val="20"/>
                <w:szCs w:val="20"/>
                <w:lang w:val="ru-RU"/>
              </w:rPr>
              <w:t>885 2482 5841</w:t>
            </w: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A1D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72D0E">
              <w:rPr>
                <w:sz w:val="20"/>
                <w:szCs w:val="20"/>
                <w:lang w:val="ru-RU"/>
              </w:rPr>
              <w:t>ТД-51-20 АСУДР Лекція</w:t>
            </w:r>
          </w:p>
          <w:p w:rsidR="00EF1E1C" w:rsidRPr="00C72D0E" w:rsidRDefault="00EF1E1C" w:rsidP="008A1DD7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Платформа: Zoom</w:t>
            </w:r>
          </w:p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Т-43  ОіБДР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Практ.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Код: 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4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8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Четвер 22.10.20</w:t>
            </w: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3Т ТПМ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Лекція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ІК: 432 654 9657</w:t>
            </w:r>
          </w:p>
          <w:p w:rsidR="00EF1E1C" w:rsidRPr="00C72D0E" w:rsidRDefault="00EF1E1C" w:rsidP="00E4211B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 12345</w:t>
            </w: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4ТОіБДР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Лекція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Код: 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Т-41  ОіБДР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Практ.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273"/>
        </w:trPr>
        <w:tc>
          <w:tcPr>
            <w:tcW w:w="15492" w:type="dxa"/>
            <w:gridSpan w:val="10"/>
          </w:tcPr>
          <w:p w:rsidR="00EF1E1C" w:rsidRPr="00C72D0E" w:rsidRDefault="00EF1E1C" w:rsidP="00C72D0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72D0E">
              <w:rPr>
                <w:b/>
                <w:bCs/>
                <w:sz w:val="20"/>
                <w:szCs w:val="20"/>
              </w:rPr>
              <w:t>П’ятниця 23.10.20</w:t>
            </w: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8</w:t>
            </w:r>
            <w:r w:rsidRPr="00C72D0E">
              <w:rPr>
                <w:sz w:val="20"/>
                <w:szCs w:val="20"/>
              </w:rPr>
              <w:t>00</w:t>
            </w:r>
            <w:r w:rsidRPr="00C72D0E">
              <w:rPr>
                <w:position w:val="-8"/>
                <w:sz w:val="20"/>
                <w:szCs w:val="20"/>
              </w:rPr>
              <w:t>-9</w:t>
            </w:r>
            <w:r w:rsidRPr="00C72D0E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Default="00EF1E1C" w:rsidP="008C4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Т-33-18 ТПМ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 w:rsidR="00EF1E1C" w:rsidRDefault="00EF1E1C" w:rsidP="008C4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Zoom</w:t>
            </w:r>
          </w:p>
          <w:p w:rsidR="00EF1E1C" w:rsidRDefault="00EF1E1C" w:rsidP="008C48C5">
            <w:pPr>
              <w:pStyle w:val="TableParagrap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ІК:</w:t>
            </w:r>
          </w:p>
          <w:p w:rsidR="00EF1E1C" w:rsidRPr="00A70FD3" w:rsidRDefault="00EF1E1C" w:rsidP="008C48C5">
            <w:pPr>
              <w:pStyle w:val="TableParagrap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Код:12345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position w:val="-8"/>
                <w:sz w:val="20"/>
                <w:szCs w:val="20"/>
              </w:rPr>
              <w:t>9</w:t>
            </w:r>
            <w:r w:rsidRPr="00C72D0E">
              <w:rPr>
                <w:sz w:val="20"/>
                <w:szCs w:val="20"/>
              </w:rPr>
              <w:t>45</w:t>
            </w:r>
            <w:r w:rsidRPr="00C72D0E">
              <w:rPr>
                <w:position w:val="-8"/>
                <w:sz w:val="20"/>
                <w:szCs w:val="20"/>
              </w:rPr>
              <w:t>-11</w:t>
            </w:r>
            <w:r w:rsidRPr="00C72D0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Т-35  ОіБДР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Практ.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Платформа Zoom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 xml:space="preserve">ІК: </w:t>
            </w:r>
          </w:p>
          <w:p w:rsidR="00EF1E1C" w:rsidRPr="00C72D0E" w:rsidRDefault="00EF1E1C" w:rsidP="0026684D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Код:</w:t>
            </w: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11</w:t>
            </w:r>
            <w:r w:rsidRPr="00C72D0E">
              <w:rPr>
                <w:position w:val="9"/>
                <w:sz w:val="20"/>
                <w:szCs w:val="20"/>
              </w:rPr>
              <w:t>40</w:t>
            </w:r>
            <w:r w:rsidRPr="00C72D0E">
              <w:rPr>
                <w:sz w:val="20"/>
                <w:szCs w:val="20"/>
              </w:rPr>
              <w:t>-13</w:t>
            </w:r>
            <w:r w:rsidRPr="00C72D0E">
              <w:rPr>
                <w:position w:val="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13</w:t>
            </w:r>
            <w:r w:rsidRPr="00C72D0E">
              <w:rPr>
                <w:position w:val="9"/>
                <w:sz w:val="20"/>
                <w:szCs w:val="20"/>
              </w:rPr>
              <w:t>25</w:t>
            </w:r>
            <w:r w:rsidRPr="00C72D0E">
              <w:rPr>
                <w:sz w:val="20"/>
                <w:szCs w:val="20"/>
              </w:rPr>
              <w:t>-15</w:t>
            </w:r>
            <w:r w:rsidRPr="00C72D0E">
              <w:rPr>
                <w:position w:val="9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E1C" w:rsidRPr="00980F8C">
        <w:trPr>
          <w:trHeight w:val="1103"/>
        </w:trPr>
        <w:tc>
          <w:tcPr>
            <w:tcW w:w="88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  <w:r w:rsidRPr="00C72D0E">
              <w:rPr>
                <w:sz w:val="20"/>
                <w:szCs w:val="20"/>
              </w:rPr>
              <w:t>15</w:t>
            </w:r>
            <w:r w:rsidRPr="00C72D0E">
              <w:rPr>
                <w:position w:val="9"/>
                <w:sz w:val="20"/>
                <w:szCs w:val="20"/>
              </w:rPr>
              <w:t>15</w:t>
            </w:r>
            <w:r w:rsidRPr="00C72D0E">
              <w:rPr>
                <w:sz w:val="20"/>
                <w:szCs w:val="20"/>
              </w:rPr>
              <w:t>-16</w:t>
            </w:r>
            <w:r w:rsidRPr="00C72D0E">
              <w:rPr>
                <w:position w:val="9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1E1C" w:rsidRPr="00C72D0E" w:rsidRDefault="00EF1E1C" w:rsidP="008C48C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F1E1C" w:rsidRDefault="00EF1E1C" w:rsidP="008C48C5">
      <w:pPr>
        <w:sectPr w:rsidR="00EF1E1C" w:rsidSect="00980F8C">
          <w:pgSz w:w="16840" w:h="11910" w:orient="landscape"/>
          <w:pgMar w:top="709" w:right="260" w:bottom="280" w:left="460" w:header="708" w:footer="708" w:gutter="0"/>
          <w:cols w:space="720"/>
        </w:sectPr>
      </w:pPr>
    </w:p>
    <w:p w:rsidR="00EF1E1C" w:rsidRDefault="00EF1E1C" w:rsidP="008C48C5">
      <w:r>
        <w:t>Приклад заняття з використанням дист. курсу.</w:t>
      </w:r>
    </w:p>
    <w:p w:rsidR="00EF1E1C" w:rsidRDefault="00EF1E1C" w:rsidP="008C48C5"/>
    <w:p w:rsidR="00EF1E1C" w:rsidRDefault="00EF1E1C" w:rsidP="008C48C5"/>
    <w:p w:rsidR="00EF1E1C" w:rsidRDefault="00EF1E1C" w:rsidP="008C48C5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Т-42-17 ОіБДР лекція </w:t>
      </w:r>
    </w:p>
    <w:p w:rsidR="00EF1E1C" w:rsidRDefault="00EF1E1C" w:rsidP="008C48C5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Платформа: dl.khadi.kharkov.ua </w:t>
      </w:r>
    </w:p>
    <w:p w:rsidR="00EF1E1C" w:rsidRDefault="00EF1E1C" w:rsidP="008C48C5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Курс: ОіБДР</w:t>
      </w:r>
    </w:p>
    <w:p w:rsidR="00EF1E1C" w:rsidRDefault="00EF1E1C" w:rsidP="008C48C5">
      <w:r>
        <w:rPr>
          <w:sz w:val="24"/>
          <w:szCs w:val="24"/>
        </w:rPr>
        <w:t>(самореєстрація)</w:t>
      </w:r>
    </w:p>
    <w:sectPr w:rsidR="00EF1E1C" w:rsidSect="00CA18E1">
      <w:pgSz w:w="16840" w:h="11910" w:orient="landscape"/>
      <w:pgMar w:top="1100" w:right="260" w:bottom="280" w:left="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DFA"/>
    <w:rsid w:val="000F6DBD"/>
    <w:rsid w:val="0010021C"/>
    <w:rsid w:val="00130689"/>
    <w:rsid w:val="001D10C5"/>
    <w:rsid w:val="0026684D"/>
    <w:rsid w:val="00470C49"/>
    <w:rsid w:val="00487017"/>
    <w:rsid w:val="00590ADE"/>
    <w:rsid w:val="005A1E3D"/>
    <w:rsid w:val="00634FE7"/>
    <w:rsid w:val="006A42E4"/>
    <w:rsid w:val="006F2721"/>
    <w:rsid w:val="007C1013"/>
    <w:rsid w:val="008672F5"/>
    <w:rsid w:val="008A1DD7"/>
    <w:rsid w:val="008C48C5"/>
    <w:rsid w:val="008E21AA"/>
    <w:rsid w:val="00980F8C"/>
    <w:rsid w:val="009D5486"/>
    <w:rsid w:val="00A04E6B"/>
    <w:rsid w:val="00A70FD3"/>
    <w:rsid w:val="00B453A5"/>
    <w:rsid w:val="00B55835"/>
    <w:rsid w:val="00B76A82"/>
    <w:rsid w:val="00C23DFA"/>
    <w:rsid w:val="00C2681B"/>
    <w:rsid w:val="00C72D0E"/>
    <w:rsid w:val="00CA18E1"/>
    <w:rsid w:val="00CC042E"/>
    <w:rsid w:val="00D70CE1"/>
    <w:rsid w:val="00E4211B"/>
    <w:rsid w:val="00EF1E1C"/>
    <w:rsid w:val="00F414D1"/>
    <w:rsid w:val="00F97EF2"/>
    <w:rsid w:val="00F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E1"/>
    <w:pPr>
      <w:widowControl w:val="0"/>
      <w:autoSpaceDE w:val="0"/>
      <w:autoSpaceDN w:val="0"/>
    </w:pPr>
    <w:rPr>
      <w:rFonts w:ascii="Times New Roman" w:eastAsia="Times New Roman" w:hAnsi="Times New Roman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A18E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A18E1"/>
    <w:pPr>
      <w:spacing w:before="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uk-UA"/>
    </w:rPr>
  </w:style>
  <w:style w:type="paragraph" w:styleId="ListParagraph">
    <w:name w:val="List Paragraph"/>
    <w:basedOn w:val="Normal"/>
    <w:uiPriority w:val="99"/>
    <w:qFormat/>
    <w:rsid w:val="00CA18E1"/>
  </w:style>
  <w:style w:type="paragraph" w:customStyle="1" w:styleId="TableParagraph">
    <w:name w:val="Table Paragraph"/>
    <w:basedOn w:val="Normal"/>
    <w:uiPriority w:val="99"/>
    <w:rsid w:val="00CA1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7</Pages>
  <Words>1857</Words>
  <Characters>1059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</cp:lastModifiedBy>
  <cp:revision>26</cp:revision>
  <dcterms:created xsi:type="dcterms:W3CDTF">2020-10-12T09:19:00Z</dcterms:created>
  <dcterms:modified xsi:type="dcterms:W3CDTF">2020-10-19T05:58:00Z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